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C3" w:rsidRPr="00F93DE3" w:rsidRDefault="005B7DC3" w:rsidP="001D0889">
      <w:pPr>
        <w:jc w:val="center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Анкета фізичних осіб (для ЄДЕБО)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Особисті дані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</w:rPr>
        <w:t>Прізвище ___________________</w:t>
      </w:r>
      <w:r w:rsidRPr="00F93DE3">
        <w:rPr>
          <w:rFonts w:ascii="Times New Roman" w:hAnsi="Times New Roman"/>
          <w:lang w:val="uk-UA"/>
        </w:rPr>
        <w:t>__</w:t>
      </w:r>
      <w:r w:rsidRPr="00F93DE3">
        <w:rPr>
          <w:rFonts w:ascii="Times New Roman" w:hAnsi="Times New Roman"/>
        </w:rPr>
        <w:t>__________ Ім’я ________</w:t>
      </w:r>
      <w:r w:rsidRPr="00F93DE3">
        <w:rPr>
          <w:rFonts w:ascii="Times New Roman" w:hAnsi="Times New Roman"/>
          <w:lang w:val="uk-UA"/>
        </w:rPr>
        <w:t>________________</w:t>
      </w:r>
      <w:r w:rsidRPr="00F93DE3">
        <w:rPr>
          <w:rFonts w:ascii="Times New Roman" w:hAnsi="Times New Roman"/>
        </w:rPr>
        <w:t>______________</w:t>
      </w:r>
      <w:r w:rsidRPr="00F93DE3">
        <w:rPr>
          <w:rFonts w:ascii="Times New Roman" w:hAnsi="Times New Roman"/>
        </w:rPr>
        <w:br/>
        <w:t>По-батькові______________________________________________</w:t>
      </w:r>
      <w:r w:rsidRPr="00F93DE3">
        <w:rPr>
          <w:rFonts w:ascii="Times New Roman" w:hAnsi="Times New Roman"/>
          <w:lang w:val="uk-UA"/>
        </w:rPr>
        <w:t>______________________</w:t>
      </w:r>
      <w:r w:rsidRPr="00F93DE3">
        <w:rPr>
          <w:rFonts w:ascii="Times New Roman" w:hAnsi="Times New Roman"/>
        </w:rPr>
        <w:t>___</w:t>
      </w:r>
      <w:r w:rsidRPr="00F93DE3">
        <w:rPr>
          <w:rFonts w:ascii="Times New Roman" w:hAnsi="Times New Roman"/>
          <w:lang w:val="uk-UA"/>
        </w:rPr>
        <w:t>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 xml:space="preserve">Громадянство______________________________________________________________________ 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ІПН ______________________________________________________________________________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</w:rPr>
        <w:t>Дата народження: “______”_________________ 19_____р.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Стать ________________.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Дата внесення до ДРФО (в ІПН)_____________________________.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Документ, що посвідчує особу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Тип _______________________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Серія   ____________ номер ________________ дата видачі _____________________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Ким виданий _______________________________________________________________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Країна ____________________________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b/>
          <w:lang w:val="uk-UA"/>
        </w:rPr>
        <w:t>Контактна адреса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Країна ____________________________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Поштовий індекс ___________________ Населений пункт __________________________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Тип вулиці _________________________ Вулиця ___________________________________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Будинок _____________________ Корпус ______________________ Квартира 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Контактна інформація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Телефон робочий ______________________ Телефон домашній ________________________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Телефон мобільний _______________________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en-US"/>
        </w:rPr>
        <w:t>Email</w:t>
      </w:r>
      <w:r w:rsidRPr="00F93DE3">
        <w:rPr>
          <w:rFonts w:ascii="Times New Roman" w:hAnsi="Times New Roman"/>
          <w:lang w:val="uk-UA"/>
        </w:rPr>
        <w:t xml:space="preserve"> ______________________________ </w:t>
      </w:r>
      <w:r w:rsidRPr="00F93DE3">
        <w:rPr>
          <w:rFonts w:ascii="Times New Roman" w:hAnsi="Times New Roman"/>
          <w:lang w:val="en-US"/>
        </w:rPr>
        <w:t>ISQ</w:t>
      </w:r>
      <w:r w:rsidRPr="00F93DE3">
        <w:rPr>
          <w:rFonts w:ascii="Times New Roman" w:hAnsi="Times New Roman"/>
          <w:lang w:val="uk-UA"/>
        </w:rPr>
        <w:t xml:space="preserve"> ___________________________</w:t>
      </w:r>
    </w:p>
    <w:p w:rsidR="005B7DC3" w:rsidRPr="00F93DE3" w:rsidRDefault="005B7DC3" w:rsidP="001D0889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en-US"/>
        </w:rPr>
        <w:t>Skype</w:t>
      </w:r>
      <w:r w:rsidRPr="00F93DE3">
        <w:rPr>
          <w:rFonts w:ascii="Times New Roman" w:hAnsi="Times New Roman"/>
          <w:lang w:val="uk-UA"/>
        </w:rPr>
        <w:t>______________________________</w:t>
      </w:r>
    </w:p>
    <w:p w:rsidR="005B7DC3" w:rsidRPr="00F93DE3" w:rsidRDefault="005B7DC3" w:rsidP="00B62762">
      <w:pPr>
        <w:pStyle w:val="NoSpacing"/>
        <w:spacing w:line="276" w:lineRule="auto"/>
        <w:jc w:val="center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Дані про освіту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Документ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 xml:space="preserve">Тип: (приклад, </w:t>
      </w:r>
      <w:r w:rsidRPr="00F93DE3">
        <w:rPr>
          <w:rFonts w:ascii="Times New Roman" w:hAnsi="Times New Roman"/>
          <w:u w:val="single"/>
          <w:lang w:val="uk-UA"/>
        </w:rPr>
        <w:t>написати своє</w:t>
      </w:r>
      <w:r w:rsidRPr="00F93DE3">
        <w:rPr>
          <w:rFonts w:ascii="Times New Roman" w:hAnsi="Times New Roman"/>
          <w:lang w:val="uk-UA"/>
        </w:rPr>
        <w:t xml:space="preserve">) 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  <w:sectPr w:rsidR="005B7DC3" w:rsidRPr="00F93DE3" w:rsidSect="00F93DE3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1) диплом магістра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2) диплом спеціаліста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3) диплом бакалавра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4) диплом молодшого спеціаліста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  <w:sectPr w:rsidR="005B7DC3" w:rsidRPr="00F93DE3" w:rsidSect="00F93DE3">
          <w:type w:val="continuous"/>
          <w:pgSz w:w="11906" w:h="16838"/>
          <w:pgMar w:top="851" w:right="567" w:bottom="1134" w:left="1134" w:header="709" w:footer="709" w:gutter="0"/>
          <w:cols w:num="2" w:space="708"/>
          <w:docGrid w:linePitch="360"/>
        </w:sectPr>
      </w:pP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Вид : поліграфічні (паперовий диплом)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 xml:space="preserve">          фотокомп’ютерні (пластиковий диплом)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Країна _________________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Дата видачі____________________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Серія ______________ Номер _____________________ Рік закінчення ______________________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Система оцінювання ____________________ Бал ____________________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З відзнакою (так/ні) ________________________</w:t>
      </w:r>
      <w:r w:rsidRPr="00F93DE3">
        <w:rPr>
          <w:rFonts w:ascii="Times New Roman" w:hAnsi="Times New Roman"/>
          <w:lang w:val="uk-UA"/>
        </w:rPr>
        <w:br/>
        <w:t>Спеціальність __________________________________________________________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Шифр спеціальності________________________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Кваліфікація ______________________________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Навчальний заклад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Область _____________________ Район _______________________ Насел. пункт ____________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Повна назва навчального закладу _____________________________________________________</w:t>
      </w:r>
    </w:p>
    <w:p w:rsidR="005B7DC3" w:rsidRPr="00F93DE3" w:rsidRDefault="005B7DC3" w:rsidP="00B62762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Додаткова інформація ______________________________________________________________</w:t>
      </w:r>
    </w:p>
    <w:p w:rsidR="005B7DC3" w:rsidRPr="00F93DE3" w:rsidRDefault="005B7DC3" w:rsidP="0088794F">
      <w:pPr>
        <w:pStyle w:val="NoSpacing"/>
        <w:spacing w:line="276" w:lineRule="auto"/>
        <w:jc w:val="center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Вчені звання</w:t>
      </w:r>
    </w:p>
    <w:p w:rsidR="005B7DC3" w:rsidRPr="00F93DE3" w:rsidRDefault="005B7DC3" w:rsidP="0088794F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Додати вчене звання (старший науковий співробітник, доцент, професор) _________________________________________________________________________________</w:t>
      </w:r>
    </w:p>
    <w:p w:rsidR="005B7DC3" w:rsidRPr="00F93DE3" w:rsidRDefault="005B7DC3" w:rsidP="0088794F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Тип вченого звання (по кафедрі чи по спеціальності) ___________________________________</w:t>
      </w:r>
    </w:p>
    <w:p w:rsidR="005B7DC3" w:rsidRPr="00F93DE3" w:rsidRDefault="005B7DC3" w:rsidP="0088794F">
      <w:pPr>
        <w:pStyle w:val="NoSpacing"/>
        <w:spacing w:line="276" w:lineRule="auto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Атестат</w:t>
      </w:r>
    </w:p>
    <w:p w:rsidR="005B7DC3" w:rsidRPr="00F93DE3" w:rsidRDefault="005B7DC3" w:rsidP="0088794F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Серія __________ Номер ___________________ Дата ______________________</w:t>
      </w:r>
    </w:p>
    <w:p w:rsidR="005B7DC3" w:rsidRPr="00F93DE3" w:rsidRDefault="005B7DC3" w:rsidP="0088794F">
      <w:pPr>
        <w:pStyle w:val="NoSpacing"/>
        <w:spacing w:line="276" w:lineRule="auto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 xml:space="preserve">Атестаційний орган  </w:t>
      </w:r>
    </w:p>
    <w:p w:rsidR="005B7DC3" w:rsidRPr="00F93DE3" w:rsidRDefault="005B7DC3" w:rsidP="0088794F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Назва (ВАК, Вчена рада чи інше)______________________________________</w:t>
      </w:r>
    </w:p>
    <w:p w:rsidR="005B7DC3" w:rsidRPr="00F93DE3" w:rsidRDefault="005B7DC3" w:rsidP="0088794F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Номер рішення (протоколу) _______________________</w:t>
      </w:r>
    </w:p>
    <w:p w:rsidR="005B7DC3" w:rsidRPr="00F93DE3" w:rsidRDefault="005B7DC3" w:rsidP="0088794F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Дата рішення ____________________________________</w:t>
      </w:r>
    </w:p>
    <w:p w:rsidR="005B7DC3" w:rsidRPr="00F93DE3" w:rsidRDefault="005B7DC3" w:rsidP="0088794F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Кафедра ________________________________________</w:t>
      </w:r>
    </w:p>
    <w:p w:rsidR="005B7DC3" w:rsidRPr="00F93DE3" w:rsidRDefault="005B7DC3" w:rsidP="005E1B07">
      <w:pPr>
        <w:pStyle w:val="NoSpacing"/>
        <w:spacing w:line="276" w:lineRule="auto"/>
        <w:jc w:val="center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Наукові ступені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Науковий ступінь (доктор наук чи кандидат наук) _________________________________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 xml:space="preserve">Диплом 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Серія ___________ Номер ____________ Дата 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 xml:space="preserve">Атестаційний орган  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Назва (ВАК, Вчена рада, Атестаційна колегія МОН чи інше)______________________________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Номер рішення (протоколу) _______________________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Дата рішення ____________________________________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Спецрада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Організація ______________________________________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Шифр _________________________________________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Дата рішення ___________________________________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Номер рішення (протоколу) _______________________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Спеціальність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Новий шифр і назва ________________________________________________________________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__________________________________________________________________________________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Старий шифр і назва _______________________________________________________________</w:t>
      </w:r>
    </w:p>
    <w:p w:rsidR="005B7DC3" w:rsidRPr="00F93DE3" w:rsidRDefault="005B7DC3" w:rsidP="005E1B07">
      <w:pPr>
        <w:pStyle w:val="NoSpacing"/>
        <w:spacing w:line="276" w:lineRule="auto"/>
        <w:rPr>
          <w:rFonts w:ascii="Times New Roman" w:hAnsi="Times New Roman"/>
          <w:lang w:val="uk-UA"/>
        </w:rPr>
      </w:pPr>
      <w:r w:rsidRPr="00F93DE3">
        <w:rPr>
          <w:rFonts w:ascii="Times New Roman" w:hAnsi="Times New Roman"/>
          <w:lang w:val="uk-UA"/>
        </w:rPr>
        <w:t>__________________________________________________________________________________</w:t>
      </w:r>
    </w:p>
    <w:p w:rsidR="005B7DC3" w:rsidRPr="00F93DE3" w:rsidRDefault="005B7DC3" w:rsidP="00BD60FC">
      <w:pPr>
        <w:pStyle w:val="NoSpacing"/>
        <w:spacing w:line="276" w:lineRule="auto"/>
        <w:jc w:val="center"/>
        <w:rPr>
          <w:rFonts w:ascii="Times New Roman" w:hAnsi="Times New Roman"/>
          <w:b/>
          <w:lang w:val="uk-UA"/>
        </w:rPr>
      </w:pPr>
      <w:r w:rsidRPr="00F93DE3">
        <w:rPr>
          <w:rFonts w:ascii="Times New Roman" w:hAnsi="Times New Roman"/>
          <w:b/>
          <w:lang w:val="uk-UA"/>
        </w:rPr>
        <w:t>Нагороди та почесні звання</w:t>
      </w:r>
    </w:p>
    <w:p w:rsidR="005B7DC3" w:rsidRPr="00F93DE3" w:rsidRDefault="005B7DC3" w:rsidP="00867F90">
      <w:pPr>
        <w:spacing w:after="0" w:line="240" w:lineRule="auto"/>
        <w:rPr>
          <w:rFonts w:ascii="Times New Roman" w:hAnsi="Times New Roman"/>
          <w:b/>
          <w:lang w:val="uk-UA" w:eastAsia="ru-RU"/>
        </w:rPr>
      </w:pPr>
      <w:r w:rsidRPr="00F93DE3">
        <w:rPr>
          <w:rFonts w:ascii="Times New Roman" w:hAnsi="Times New Roman"/>
          <w:b/>
          <w:lang w:eastAsia="ru-RU"/>
        </w:rPr>
        <w:t>Тип почесного звання або нагороди</w:t>
      </w:r>
      <w:r w:rsidRPr="00F93DE3">
        <w:rPr>
          <w:rFonts w:ascii="Times New Roman" w:hAnsi="Times New Roman"/>
          <w:b/>
          <w:lang w:val="uk-UA" w:eastAsia="ru-RU"/>
        </w:rPr>
        <w:t xml:space="preserve"> (вибрати)</w:t>
      </w:r>
      <w:r w:rsidRPr="00F93DE3">
        <w:rPr>
          <w:rFonts w:ascii="Times New Roman" w:hAnsi="Times New Roman"/>
          <w:b/>
          <w:lang w:eastAsia="ru-RU"/>
        </w:rPr>
        <w:t>:</w:t>
      </w:r>
      <w:r w:rsidRPr="00F93DE3">
        <w:rPr>
          <w:rFonts w:ascii="Times New Roman" w:hAnsi="Times New Roman"/>
          <w:b/>
          <w:lang w:val="uk-UA" w:eastAsia="ru-RU"/>
        </w:rPr>
        <w:t xml:space="preserve"> </w:t>
      </w:r>
    </w:p>
    <w:p w:rsidR="005B7DC3" w:rsidRPr="00F93DE3" w:rsidRDefault="005B7DC3" w:rsidP="00867F90">
      <w:pPr>
        <w:spacing w:after="0" w:line="240" w:lineRule="auto"/>
        <w:rPr>
          <w:rFonts w:ascii="Times New Roman" w:hAnsi="Times New Roman"/>
          <w:lang w:val="uk-UA" w:eastAsia="ru-RU"/>
        </w:rPr>
        <w:sectPr w:rsidR="005B7DC3" w:rsidRPr="00F93DE3" w:rsidSect="00F93DE3">
          <w:type w:val="continuous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5B7DC3" w:rsidRPr="00F93DE3" w:rsidRDefault="005B7DC3" w:rsidP="00867F90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Почесні звання України</w:t>
      </w:r>
    </w:p>
    <w:p w:rsidR="005B7DC3" w:rsidRPr="00F93DE3" w:rsidRDefault="005B7DC3" w:rsidP="00867F90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Нагороди України</w:t>
      </w:r>
    </w:p>
    <w:p w:rsidR="005B7DC3" w:rsidRPr="00F93DE3" w:rsidRDefault="005B7DC3" w:rsidP="00867F90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Почесні звання УРСР</w:t>
      </w:r>
    </w:p>
    <w:p w:rsidR="005B7DC3" w:rsidRPr="00F93DE3" w:rsidRDefault="005B7DC3" w:rsidP="00867F90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Нагороди УРСР</w:t>
      </w:r>
    </w:p>
    <w:p w:rsidR="005B7DC3" w:rsidRPr="00F93DE3" w:rsidRDefault="005B7DC3" w:rsidP="00867F90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Почесні звання СРСР</w:t>
      </w:r>
    </w:p>
    <w:p w:rsidR="005B7DC3" w:rsidRPr="00F93DE3" w:rsidRDefault="005B7DC3" w:rsidP="00867F90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Нагороди СРСР</w:t>
      </w:r>
    </w:p>
    <w:p w:rsidR="005B7DC3" w:rsidRPr="00F93DE3" w:rsidRDefault="005B7DC3" w:rsidP="00867F90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Почесні звання РРФСР</w:t>
      </w:r>
    </w:p>
    <w:p w:rsidR="005B7DC3" w:rsidRPr="00F93DE3" w:rsidRDefault="005B7DC3" w:rsidP="00867F90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Спортивні звання України</w:t>
      </w:r>
    </w:p>
    <w:p w:rsidR="005B7DC3" w:rsidRPr="00F93DE3" w:rsidRDefault="005B7DC3" w:rsidP="00867F90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Спортивні звання СРСР</w:t>
      </w:r>
    </w:p>
    <w:p w:rsidR="005B7DC3" w:rsidRPr="00F93DE3" w:rsidRDefault="005B7DC3" w:rsidP="00867F90">
      <w:pPr>
        <w:pStyle w:val="NoSpacing"/>
        <w:spacing w:line="276" w:lineRule="auto"/>
        <w:rPr>
          <w:rFonts w:ascii="Times New Roman" w:hAnsi="Times New Roman"/>
          <w:lang w:eastAsia="ru-RU"/>
        </w:rPr>
        <w:sectPr w:rsidR="005B7DC3" w:rsidRPr="00F93DE3" w:rsidSect="00F93DE3">
          <w:type w:val="continuous"/>
          <w:pgSz w:w="11906" w:h="16838"/>
          <w:pgMar w:top="851" w:right="567" w:bottom="1134" w:left="1418" w:header="709" w:footer="709" w:gutter="0"/>
          <w:cols w:num="2" w:space="708"/>
          <w:docGrid w:linePitch="360"/>
        </w:sectPr>
      </w:pPr>
    </w:p>
    <w:p w:rsidR="005B7DC3" w:rsidRPr="00F93DE3" w:rsidRDefault="005B7DC3" w:rsidP="00867F90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eastAsia="ru-RU"/>
        </w:rPr>
        <w:t>Нагорода або почесне звання:</w:t>
      </w:r>
      <w:r w:rsidRPr="00F93DE3">
        <w:rPr>
          <w:rFonts w:ascii="Times New Roman" w:hAnsi="Times New Roman"/>
          <w:lang w:val="uk-UA" w:eastAsia="ru-RU"/>
        </w:rPr>
        <w:t>________________________________________________________</w:t>
      </w:r>
    </w:p>
    <w:p w:rsidR="005B7DC3" w:rsidRPr="00F93DE3" w:rsidRDefault="005B7DC3" w:rsidP="00867F90">
      <w:pPr>
        <w:pStyle w:val="NoSpacing"/>
        <w:spacing w:line="276" w:lineRule="auto"/>
        <w:rPr>
          <w:rFonts w:ascii="Times New Roman" w:hAnsi="Times New Roman"/>
          <w:lang w:eastAsia="ru-RU"/>
        </w:rPr>
      </w:pPr>
      <w:r w:rsidRPr="00F93DE3">
        <w:rPr>
          <w:rFonts w:ascii="Times New Roman" w:hAnsi="Times New Roman"/>
          <w:lang w:eastAsia="ru-RU"/>
        </w:rPr>
        <w:t>Назва установи або органу__________________________________________________________</w:t>
      </w:r>
    </w:p>
    <w:p w:rsidR="005B7DC3" w:rsidRPr="00F93DE3" w:rsidRDefault="005B7DC3" w:rsidP="00867F90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eastAsia="ru-RU"/>
        </w:rPr>
        <w:t>Номер указу</w:t>
      </w:r>
      <w:r w:rsidRPr="00F93DE3">
        <w:rPr>
          <w:rFonts w:ascii="Times New Roman" w:hAnsi="Times New Roman"/>
          <w:lang w:val="uk-UA" w:eastAsia="ru-RU"/>
        </w:rPr>
        <w:t xml:space="preserve"> ____________ </w:t>
      </w:r>
      <w:r w:rsidRPr="00F93DE3">
        <w:rPr>
          <w:rFonts w:ascii="Times New Roman" w:hAnsi="Times New Roman"/>
          <w:lang w:eastAsia="ru-RU"/>
        </w:rPr>
        <w:t>Дата указу</w:t>
      </w:r>
      <w:r w:rsidRPr="00F93DE3">
        <w:rPr>
          <w:rFonts w:ascii="Times New Roman" w:hAnsi="Times New Roman"/>
          <w:lang w:val="uk-UA" w:eastAsia="ru-RU"/>
        </w:rPr>
        <w:t>__________________</w:t>
      </w:r>
    </w:p>
    <w:p w:rsidR="005B7DC3" w:rsidRPr="00F93DE3" w:rsidRDefault="005B7DC3" w:rsidP="00867F90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eastAsia="ru-RU"/>
        </w:rPr>
        <w:t>Cерія документу</w:t>
      </w:r>
      <w:r w:rsidRPr="00F93DE3">
        <w:rPr>
          <w:rFonts w:ascii="Times New Roman" w:hAnsi="Times New Roman"/>
          <w:lang w:val="uk-UA" w:eastAsia="ru-RU"/>
        </w:rPr>
        <w:t xml:space="preserve"> ______________ </w:t>
      </w:r>
      <w:r w:rsidRPr="00F93DE3">
        <w:rPr>
          <w:rFonts w:ascii="Times New Roman" w:hAnsi="Times New Roman"/>
          <w:lang w:eastAsia="ru-RU"/>
        </w:rPr>
        <w:t>Номер документ</w:t>
      </w:r>
      <w:r w:rsidRPr="00F93DE3">
        <w:rPr>
          <w:rFonts w:ascii="Times New Roman" w:hAnsi="Times New Roman"/>
          <w:lang w:val="uk-UA" w:eastAsia="ru-RU"/>
        </w:rPr>
        <w:t>у ________________ Номер знаку _________</w:t>
      </w:r>
    </w:p>
    <w:p w:rsidR="005B7DC3" w:rsidRPr="00F93DE3" w:rsidRDefault="005B7DC3" w:rsidP="00411D31">
      <w:pPr>
        <w:pStyle w:val="NoSpacing"/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 w:rsidRPr="00F93DE3">
        <w:rPr>
          <w:rFonts w:ascii="Times New Roman" w:hAnsi="Times New Roman"/>
          <w:b/>
          <w:lang w:val="uk-UA" w:eastAsia="ru-RU"/>
        </w:rPr>
        <w:t>Книги та наукові публікації</w:t>
      </w:r>
    </w:p>
    <w:p w:rsidR="005B7DC3" w:rsidRPr="00F93DE3" w:rsidRDefault="005B7DC3" w:rsidP="00411D31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Назва (мовою оригіналу) ___________________________________________________________</w:t>
      </w:r>
    </w:p>
    <w:p w:rsidR="005B7DC3" w:rsidRPr="001E3C3C" w:rsidRDefault="005B7DC3" w:rsidP="00411D31">
      <w:pPr>
        <w:pStyle w:val="NoSpacing"/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highlight w:val="yellow"/>
          <w:lang w:val="uk-UA" w:eastAsia="ru-RU"/>
        </w:rPr>
        <w:t xml:space="preserve">Характер праці (вибрати </w:t>
      </w:r>
      <w:r w:rsidRPr="001E3C3C">
        <w:rPr>
          <w:rFonts w:ascii="Times New Roman" w:hAnsi="Times New Roman"/>
          <w:b/>
          <w:highlight w:val="yellow"/>
          <w:lang w:val="uk-UA" w:eastAsia="ru-RU"/>
        </w:rPr>
        <w:t>основні 5 за останні 5 років)</w:t>
      </w:r>
    </w:p>
    <w:p w:rsidR="005B7DC3" w:rsidRPr="001E3C3C" w:rsidRDefault="005B7DC3" w:rsidP="00411D31">
      <w:pPr>
        <w:pStyle w:val="NoSpacing"/>
        <w:spacing w:line="276" w:lineRule="auto"/>
        <w:rPr>
          <w:rFonts w:ascii="Times New Roman" w:hAnsi="Times New Roman"/>
          <w:b/>
          <w:lang w:val="uk-UA" w:eastAsia="ru-RU"/>
        </w:rPr>
        <w:sectPr w:rsidR="005B7DC3" w:rsidRPr="001E3C3C" w:rsidSect="00F93DE3">
          <w:type w:val="continuous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5B7DC3" w:rsidRPr="00F93DE3" w:rsidRDefault="005B7DC3" w:rsidP="00411D31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1. Стаття</w:t>
      </w:r>
    </w:p>
    <w:p w:rsidR="005B7DC3" w:rsidRPr="00F93DE3" w:rsidRDefault="005B7DC3" w:rsidP="00411D31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2. Стаття у фаховому видання</w:t>
      </w:r>
    </w:p>
    <w:p w:rsidR="005B7DC3" w:rsidRPr="00F93DE3" w:rsidRDefault="005B7DC3" w:rsidP="00411D31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3. стаття у закордонному виданні</w:t>
      </w:r>
    </w:p>
    <w:p w:rsidR="005B7DC3" w:rsidRPr="00F93DE3" w:rsidRDefault="005B7DC3" w:rsidP="00411D31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4. тези</w:t>
      </w:r>
    </w:p>
    <w:p w:rsidR="005B7DC3" w:rsidRPr="00F93DE3" w:rsidRDefault="005B7DC3" w:rsidP="00411D31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5. монографія</w:t>
      </w:r>
    </w:p>
    <w:p w:rsidR="005B7DC3" w:rsidRPr="00F93DE3" w:rsidRDefault="005B7DC3" w:rsidP="00411D31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6. підручник</w:t>
      </w:r>
    </w:p>
    <w:p w:rsidR="005B7DC3" w:rsidRPr="00F93DE3" w:rsidRDefault="005B7DC3" w:rsidP="00411D31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7. Навчальний посібник</w:t>
      </w:r>
    </w:p>
    <w:p w:rsidR="005B7DC3" w:rsidRPr="00F93DE3" w:rsidRDefault="005B7DC3" w:rsidP="00411D31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8. методичні рекомендації</w:t>
      </w:r>
    </w:p>
    <w:p w:rsidR="005B7DC3" w:rsidRPr="00F93DE3" w:rsidRDefault="005B7DC3" w:rsidP="00411D31">
      <w:pPr>
        <w:pStyle w:val="NoSpacing"/>
        <w:spacing w:line="276" w:lineRule="auto"/>
        <w:rPr>
          <w:rFonts w:ascii="Times New Roman" w:hAnsi="Times New Roman"/>
          <w:lang w:val="uk-UA" w:eastAsia="ru-RU"/>
        </w:rPr>
      </w:pPr>
      <w:r w:rsidRPr="00F93DE3">
        <w:rPr>
          <w:rFonts w:ascii="Times New Roman" w:hAnsi="Times New Roman"/>
          <w:lang w:val="uk-UA" w:eastAsia="ru-RU"/>
        </w:rPr>
        <w:t>9. патент</w:t>
      </w:r>
    </w:p>
    <w:p w:rsidR="005B7DC3" w:rsidRPr="00F93DE3" w:rsidRDefault="005B7DC3" w:rsidP="00411D31">
      <w:pPr>
        <w:pStyle w:val="NoSpacing"/>
        <w:spacing w:line="276" w:lineRule="auto"/>
        <w:rPr>
          <w:rFonts w:ascii="Times New Roman" w:hAnsi="Times New Roman"/>
          <w:lang w:val="uk-UA" w:eastAsia="ru-RU"/>
        </w:rPr>
        <w:sectPr w:rsidR="005B7DC3" w:rsidRPr="00F93DE3" w:rsidSect="00F93DE3">
          <w:type w:val="continuous"/>
          <w:pgSz w:w="11906" w:h="16838"/>
          <w:pgMar w:top="851" w:right="567" w:bottom="567" w:left="1418" w:header="709" w:footer="709" w:gutter="0"/>
          <w:cols w:num="3" w:space="708"/>
          <w:docGrid w:linePitch="360"/>
        </w:sectPr>
      </w:pPr>
      <w:r w:rsidRPr="00F93DE3">
        <w:rPr>
          <w:rFonts w:ascii="Times New Roman" w:hAnsi="Times New Roman"/>
          <w:lang w:val="uk-UA" w:eastAsia="ru-RU"/>
        </w:rPr>
        <w:t>10. програма.</w:t>
      </w:r>
    </w:p>
    <w:p w:rsidR="005B7DC3" w:rsidRPr="00F93DE3" w:rsidRDefault="005B7DC3" w:rsidP="00336B69">
      <w:pPr>
        <w:pStyle w:val="NoSpacing"/>
        <w:tabs>
          <w:tab w:val="left" w:pos="3449"/>
        </w:tabs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ab/>
      </w:r>
    </w:p>
    <w:sectPr w:rsidR="005B7DC3" w:rsidRPr="00F93DE3" w:rsidSect="00F93DE3">
      <w:type w:val="continuous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889"/>
    <w:rsid w:val="00111DA3"/>
    <w:rsid w:val="001D0889"/>
    <w:rsid w:val="001E3C3C"/>
    <w:rsid w:val="001F52E8"/>
    <w:rsid w:val="002D4F8C"/>
    <w:rsid w:val="00336B69"/>
    <w:rsid w:val="003B115C"/>
    <w:rsid w:val="00411D31"/>
    <w:rsid w:val="00451B8D"/>
    <w:rsid w:val="004B6935"/>
    <w:rsid w:val="00550E60"/>
    <w:rsid w:val="00572C4D"/>
    <w:rsid w:val="005B7DC3"/>
    <w:rsid w:val="005E1B07"/>
    <w:rsid w:val="00623C1C"/>
    <w:rsid w:val="006A2643"/>
    <w:rsid w:val="007262F4"/>
    <w:rsid w:val="00867F90"/>
    <w:rsid w:val="0088794F"/>
    <w:rsid w:val="00B62762"/>
    <w:rsid w:val="00B75D8F"/>
    <w:rsid w:val="00BD60FC"/>
    <w:rsid w:val="00BD6AB8"/>
    <w:rsid w:val="00C72C71"/>
    <w:rsid w:val="00E84C04"/>
    <w:rsid w:val="00E95FA7"/>
    <w:rsid w:val="00F913AA"/>
    <w:rsid w:val="00F9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8D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08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889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1D0889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693</Words>
  <Characters>3952</Characters>
  <Application>Microsoft Office Outlook</Application>
  <DocSecurity>0</DocSecurity>
  <Lines>0</Lines>
  <Paragraphs>0</Paragraphs>
  <ScaleCrop>false</ScaleCrop>
  <Company>X-ТEAM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</cp:revision>
  <cp:lastPrinted>2016-10-20T08:17:00Z</cp:lastPrinted>
  <dcterms:created xsi:type="dcterms:W3CDTF">2016-07-04T11:24:00Z</dcterms:created>
  <dcterms:modified xsi:type="dcterms:W3CDTF">2016-10-20T09:42:00Z</dcterms:modified>
</cp:coreProperties>
</file>